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30年以上党龄老党员统计表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spacing w:line="6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填报单位：（盖章）                  填报时间：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134"/>
        <w:gridCol w:w="155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入党时间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黑体" w:eastAsia="仿宋_GB2312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164E8"/>
    <w:rsid w:val="030164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engshua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2018-06-20T06:43:00Z</dcterms:created>
  <dc:creator>kiilto</dc:creator>
  <cp:lastModifiedBy>kiilto</cp:lastModifiedBy>
  <dcterms:modified xsi:type="dcterms:W3CDTF">2018-06-20T06:43:26Z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